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12"/>
        <w:gridCol w:w="5388"/>
      </w:tblGrid>
      <w:tr w:rsidR="005A6D66" w:rsidRPr="001E3C2E" w14:paraId="033EEC82" w14:textId="77777777">
        <w:trPr>
          <w:trHeight w:val="795"/>
          <w:jc w:val="center"/>
        </w:trPr>
        <w:tc>
          <w:tcPr>
            <w:tcW w:w="5412" w:type="dxa"/>
            <w:vMerge w:val="restart"/>
          </w:tcPr>
          <w:p w14:paraId="528E8578" w14:textId="77777777" w:rsidR="005A6D66" w:rsidRPr="001E3C2E" w:rsidRDefault="00800FB6" w:rsidP="001E3C2E">
            <w:r>
              <w:rPr>
                <w:b/>
                <w:sz w:val="24"/>
              </w:rPr>
              <w:t>Author Name</w:t>
            </w:r>
          </w:p>
          <w:p w14:paraId="40A32F93" w14:textId="77777777" w:rsidR="00876686" w:rsidRDefault="00434A5A" w:rsidP="00E5568B">
            <w:r>
              <w:t>Address</w:t>
            </w:r>
            <w:r>
              <w:br/>
              <w:t>Email</w:t>
            </w:r>
          </w:p>
          <w:p w14:paraId="4F64F238" w14:textId="77777777" w:rsidR="00434A5A" w:rsidRPr="001E3C2E" w:rsidRDefault="00434A5A" w:rsidP="00E5568B">
            <w:r>
              <w:t>Phone</w:t>
            </w:r>
          </w:p>
        </w:tc>
        <w:tc>
          <w:tcPr>
            <w:tcW w:w="5388" w:type="dxa"/>
          </w:tcPr>
          <w:p w14:paraId="6EAD23AF" w14:textId="77777777" w:rsidR="005A6D66" w:rsidRDefault="005A6D66" w:rsidP="00E6107D">
            <w:pPr>
              <w:pStyle w:val="Heading1"/>
            </w:pPr>
            <w:r>
              <w:t>INVOICE</w:t>
            </w:r>
          </w:p>
        </w:tc>
      </w:tr>
      <w:tr w:rsidR="005A6D66" w:rsidRPr="001E3C2E" w14:paraId="4E3216D5" w14:textId="77777777">
        <w:trPr>
          <w:trHeight w:val="795"/>
          <w:jc w:val="center"/>
        </w:trPr>
        <w:tc>
          <w:tcPr>
            <w:tcW w:w="5412" w:type="dxa"/>
            <w:vMerge/>
          </w:tcPr>
          <w:p w14:paraId="2003FB7D" w14:textId="77777777" w:rsidR="005A6D66" w:rsidRPr="001E3C2E" w:rsidRDefault="005A6D66" w:rsidP="00D81510">
            <w:pPr>
              <w:pStyle w:val="Heading2"/>
            </w:pPr>
          </w:p>
        </w:tc>
        <w:tc>
          <w:tcPr>
            <w:tcW w:w="5388" w:type="dxa"/>
            <w:vAlign w:val="bottom"/>
          </w:tcPr>
          <w:p w14:paraId="53D3B018" w14:textId="77777777" w:rsidR="005A6D66" w:rsidRPr="005A6D66" w:rsidRDefault="005A6D66" w:rsidP="005A6D66">
            <w:pPr>
              <w:pStyle w:val="RightAligned"/>
            </w:pPr>
          </w:p>
          <w:p w14:paraId="7B1776B6" w14:textId="77777777" w:rsidR="005A6D66" w:rsidRPr="005A6D66" w:rsidRDefault="005A6D66" w:rsidP="00F4409D">
            <w:pPr>
              <w:pStyle w:val="RightAligned"/>
              <w:rPr>
                <w:b/>
                <w:bCs/>
              </w:rPr>
            </w:pPr>
            <w:r w:rsidRPr="005A6D66">
              <w:t xml:space="preserve">Date: </w:t>
            </w:r>
            <w:r w:rsidR="00F4409D">
              <w:fldChar w:fldCharType="begin"/>
            </w:r>
            <w:r w:rsidR="00F4409D">
              <w:instrText xml:space="preserve"> DATE  \@ "MMMM d, yyyy" </w:instrText>
            </w:r>
            <w:r w:rsidR="00F4409D">
              <w:fldChar w:fldCharType="separate"/>
            </w:r>
            <w:r w:rsidR="007E7B05">
              <w:rPr>
                <w:noProof/>
              </w:rPr>
              <w:t>January 28, 2024</w:t>
            </w:r>
            <w:r w:rsidR="00F4409D">
              <w:fldChar w:fldCharType="end"/>
            </w:r>
          </w:p>
        </w:tc>
      </w:tr>
    </w:tbl>
    <w:p w14:paraId="72A2C6D0" w14:textId="77777777" w:rsidR="0093568C" w:rsidRPr="001E3C2E" w:rsidRDefault="0093568C" w:rsidP="001E3C2E"/>
    <w:tbl>
      <w:tblPr>
        <w:tblW w:w="10844" w:type="dxa"/>
        <w:jc w:val="center"/>
        <w:tblLook w:val="0000" w:firstRow="0" w:lastRow="0" w:firstColumn="0" w:lastColumn="0" w:noHBand="0" w:noVBand="0"/>
      </w:tblPr>
      <w:tblGrid>
        <w:gridCol w:w="5422"/>
        <w:gridCol w:w="5422"/>
      </w:tblGrid>
      <w:tr w:rsidR="0093568C" w:rsidRPr="001E3C2E" w14:paraId="52778101" w14:textId="77777777" w:rsidTr="00201B0C">
        <w:trPr>
          <w:trHeight w:val="1222"/>
          <w:jc w:val="center"/>
        </w:trPr>
        <w:tc>
          <w:tcPr>
            <w:tcW w:w="5422" w:type="dxa"/>
          </w:tcPr>
          <w:p w14:paraId="69B206CE" w14:textId="77777777" w:rsidR="0093568C" w:rsidRPr="00D81510" w:rsidRDefault="00876686" w:rsidP="00D81510">
            <w:pPr>
              <w:pStyle w:val="Heading2"/>
            </w:pPr>
            <w:r>
              <w:t xml:space="preserve">Bill </w:t>
            </w:r>
            <w:r w:rsidR="0093568C" w:rsidRPr="00D81510">
              <w:t>To:</w:t>
            </w:r>
          </w:p>
          <w:p w14:paraId="6DBC06BE" w14:textId="77777777" w:rsidR="00876686" w:rsidRDefault="0070454C" w:rsidP="00876686">
            <w:r>
              <w:t>Aquatic Media Press</w:t>
            </w:r>
            <w:r w:rsidR="00876686">
              <w:t>, LLC</w:t>
            </w:r>
          </w:p>
          <w:p w14:paraId="615B952B" w14:textId="77777777" w:rsidR="0070454C" w:rsidRDefault="0070454C" w:rsidP="0070454C">
            <w:r>
              <w:t>3075 Rosemary Ln NE</w:t>
            </w:r>
          </w:p>
          <w:p w14:paraId="262022A6" w14:textId="3528B208" w:rsidR="002C6B5A" w:rsidRPr="001E3C2E" w:rsidRDefault="0070454C" w:rsidP="007E7B05">
            <w:r>
              <w:t>Rochester, MN</w:t>
            </w:r>
            <w:r w:rsidR="007E7B05">
              <w:t xml:space="preserve"> </w:t>
            </w:r>
            <w:r>
              <w:t>55906-4535</w:t>
            </w:r>
            <w:r w:rsidR="007E7B05">
              <w:t xml:space="preserve">, </w:t>
            </w:r>
            <w:r>
              <w:t xml:space="preserve">USA </w:t>
            </w:r>
            <w:r>
              <w:br/>
            </w:r>
            <w:r w:rsidR="002C6B5A">
              <w:t>payments@aquaticmediapress.com</w:t>
            </w:r>
          </w:p>
        </w:tc>
        <w:tc>
          <w:tcPr>
            <w:tcW w:w="5422" w:type="dxa"/>
          </w:tcPr>
          <w:p w14:paraId="39DE0B87" w14:textId="77777777" w:rsidR="0093568C" w:rsidRPr="001E3C2E" w:rsidRDefault="00640AAC" w:rsidP="00D81510">
            <w:pPr>
              <w:pStyle w:val="Heading2"/>
            </w:pPr>
            <w:r>
              <w:t>For:</w:t>
            </w:r>
          </w:p>
          <w:p w14:paraId="166D0FFD" w14:textId="77777777" w:rsidR="008965B5" w:rsidRDefault="00800FB6" w:rsidP="008965B5">
            <w:r>
              <w:t>Article</w:t>
            </w:r>
            <w:r w:rsidR="002C6B5A">
              <w:t>/Blog/Image</w:t>
            </w:r>
          </w:p>
          <w:p w14:paraId="710B1D7F" w14:textId="77777777" w:rsidR="00D46279" w:rsidRPr="001E3C2E" w:rsidRDefault="00D46279" w:rsidP="008965B5"/>
        </w:tc>
      </w:tr>
      <w:tr w:rsidR="004B3A78" w:rsidRPr="001E3C2E" w14:paraId="5A0E27FC" w14:textId="77777777" w:rsidTr="00201B0C">
        <w:trPr>
          <w:trHeight w:val="1222"/>
          <w:jc w:val="center"/>
        </w:trPr>
        <w:tc>
          <w:tcPr>
            <w:tcW w:w="5422" w:type="dxa"/>
          </w:tcPr>
          <w:p w14:paraId="4D9CE48B" w14:textId="77777777" w:rsidR="004B3A78" w:rsidRPr="00D81510" w:rsidRDefault="004B3A78" w:rsidP="00D81510">
            <w:pPr>
              <w:pStyle w:val="Heading2"/>
            </w:pPr>
          </w:p>
        </w:tc>
        <w:tc>
          <w:tcPr>
            <w:tcW w:w="5422" w:type="dxa"/>
          </w:tcPr>
          <w:p w14:paraId="16F898E4" w14:textId="77777777" w:rsidR="004B3A78" w:rsidRDefault="004B3A78" w:rsidP="00D81510">
            <w:pPr>
              <w:pStyle w:val="Heading2"/>
            </w:pPr>
          </w:p>
        </w:tc>
      </w:tr>
    </w:tbl>
    <w:tbl>
      <w:tblPr>
        <w:tblStyle w:val="TableGrid3"/>
        <w:tblpPr w:leftFromText="180" w:rightFromText="180" w:vertAnchor="text" w:horzAnchor="margin" w:tblpY="-491"/>
        <w:tblW w:w="10830" w:type="dxa"/>
        <w:tblLook w:val="0000" w:firstRow="0" w:lastRow="0" w:firstColumn="0" w:lastColumn="0" w:noHBand="0" w:noVBand="0"/>
      </w:tblPr>
      <w:tblGrid>
        <w:gridCol w:w="8689"/>
        <w:gridCol w:w="2141"/>
      </w:tblGrid>
      <w:tr w:rsidR="00E051B4" w:rsidRPr="001E3C2E" w14:paraId="2E848B0E" w14:textId="77777777" w:rsidTr="00E051B4">
        <w:trPr>
          <w:trHeight w:val="291"/>
        </w:trPr>
        <w:tc>
          <w:tcPr>
            <w:tcW w:w="8689" w:type="dxa"/>
          </w:tcPr>
          <w:p w14:paraId="6C20E17C" w14:textId="77777777" w:rsidR="00E051B4" w:rsidRPr="001E3C2E" w:rsidRDefault="00E051B4" w:rsidP="0076703C">
            <w:pPr>
              <w:pStyle w:val="Columnheading"/>
            </w:pPr>
            <w:r>
              <w:t>DESCRIPTION</w:t>
            </w:r>
          </w:p>
        </w:tc>
        <w:tc>
          <w:tcPr>
            <w:tcW w:w="2141" w:type="dxa"/>
          </w:tcPr>
          <w:p w14:paraId="44774450" w14:textId="77777777" w:rsidR="00E051B4" w:rsidRPr="001E3C2E" w:rsidRDefault="00E051B4" w:rsidP="0076703C">
            <w:pPr>
              <w:pStyle w:val="Columnheading"/>
            </w:pPr>
            <w:r>
              <w:t>AMOUNT</w:t>
            </w:r>
          </w:p>
        </w:tc>
      </w:tr>
      <w:tr w:rsidR="00E051B4" w:rsidRPr="001E3C2E" w14:paraId="1BCCC91E" w14:textId="77777777" w:rsidTr="00E051B4">
        <w:trPr>
          <w:trHeight w:val="291"/>
        </w:trPr>
        <w:tc>
          <w:tcPr>
            <w:tcW w:w="8689" w:type="dxa"/>
          </w:tcPr>
          <w:p w14:paraId="2DD75155" w14:textId="77777777" w:rsidR="002C6B5A" w:rsidRDefault="00800FB6" w:rsidP="00876686">
            <w:r>
              <w:t>Article</w:t>
            </w:r>
            <w:r w:rsidR="002C6B5A">
              <w:t>/Blog</w:t>
            </w:r>
            <w:r>
              <w:t xml:space="preserve"> Title</w:t>
            </w:r>
            <w:r w:rsidR="002C6B5A">
              <w:t xml:space="preserve"> and/or Images</w:t>
            </w:r>
          </w:p>
          <w:p w14:paraId="3857FB07" w14:textId="77777777" w:rsidR="00876686" w:rsidRDefault="00800FB6" w:rsidP="00876686">
            <w:r>
              <w:t>Publication (AMAZONAS</w:t>
            </w:r>
            <w:r w:rsidR="002C6B5A">
              <w:t>/CORAL</w:t>
            </w:r>
            <w:r>
              <w:t>)</w:t>
            </w:r>
          </w:p>
          <w:p w14:paraId="22460A85" w14:textId="77777777" w:rsidR="00876686" w:rsidRDefault="00800FB6" w:rsidP="00876686">
            <w:r>
              <w:t xml:space="preserve">Issue </w:t>
            </w:r>
            <w:r w:rsidR="002C6B5A">
              <w:t xml:space="preserve">&amp; Pages </w:t>
            </w:r>
            <w:r>
              <w:t xml:space="preserve">(e.g. </w:t>
            </w:r>
            <w:r w:rsidR="0070454C">
              <w:t>Jan/Feb 2019</w:t>
            </w:r>
            <w:r w:rsidR="002C6B5A">
              <w:t>, Pages 13-16</w:t>
            </w:r>
            <w:r>
              <w:t>)</w:t>
            </w:r>
            <w:r w:rsidR="002C6B5A">
              <w:br w:type="textWrapping" w:clear="all"/>
            </w:r>
          </w:p>
          <w:p w14:paraId="740E5506" w14:textId="77777777" w:rsidR="00E051B4" w:rsidRPr="001E3C2E" w:rsidRDefault="00E051B4" w:rsidP="00876686"/>
        </w:tc>
        <w:tc>
          <w:tcPr>
            <w:tcW w:w="2141" w:type="dxa"/>
          </w:tcPr>
          <w:p w14:paraId="64E0B6AC" w14:textId="77777777" w:rsidR="00E051B4" w:rsidRPr="001E3C2E" w:rsidRDefault="00E5568B" w:rsidP="00800FB6">
            <w:pPr>
              <w:pStyle w:val="Amount"/>
            </w:pPr>
            <w:r>
              <w:t>$</w:t>
            </w:r>
            <w:r w:rsidR="00800FB6">
              <w:t>000.00</w:t>
            </w:r>
          </w:p>
        </w:tc>
      </w:tr>
      <w:tr w:rsidR="00E051B4" w:rsidRPr="001E3C2E" w14:paraId="7333E86B" w14:textId="77777777" w:rsidTr="00E051B4">
        <w:trPr>
          <w:trHeight w:val="291"/>
        </w:trPr>
        <w:tc>
          <w:tcPr>
            <w:tcW w:w="8689" w:type="dxa"/>
          </w:tcPr>
          <w:p w14:paraId="1A4C3534" w14:textId="77777777" w:rsidR="00E051B4" w:rsidRPr="001E3C2E" w:rsidRDefault="00E051B4" w:rsidP="009C64B6"/>
        </w:tc>
        <w:tc>
          <w:tcPr>
            <w:tcW w:w="2141" w:type="dxa"/>
          </w:tcPr>
          <w:p w14:paraId="78A1D34B" w14:textId="77777777" w:rsidR="00E051B4" w:rsidRPr="001E3C2E" w:rsidRDefault="00E051B4" w:rsidP="009C64B6">
            <w:pPr>
              <w:pStyle w:val="Amount"/>
            </w:pPr>
          </w:p>
        </w:tc>
      </w:tr>
      <w:tr w:rsidR="00E051B4" w:rsidRPr="001E3C2E" w14:paraId="7E430476" w14:textId="77777777" w:rsidTr="00E051B4">
        <w:trPr>
          <w:trHeight w:val="291"/>
        </w:trPr>
        <w:tc>
          <w:tcPr>
            <w:tcW w:w="8689" w:type="dxa"/>
          </w:tcPr>
          <w:p w14:paraId="29683A99" w14:textId="77777777" w:rsidR="00E051B4" w:rsidRPr="001E3C2E" w:rsidRDefault="00E051B4" w:rsidP="00B464ED"/>
        </w:tc>
        <w:tc>
          <w:tcPr>
            <w:tcW w:w="2141" w:type="dxa"/>
          </w:tcPr>
          <w:p w14:paraId="1E9CBE73" w14:textId="77777777" w:rsidR="00E051B4" w:rsidRPr="001E3C2E" w:rsidRDefault="00E051B4" w:rsidP="0076703C">
            <w:pPr>
              <w:pStyle w:val="Amount"/>
            </w:pPr>
          </w:p>
        </w:tc>
      </w:tr>
      <w:tr w:rsidR="00E051B4" w:rsidRPr="001E3C2E" w14:paraId="6B3046F9" w14:textId="77777777" w:rsidTr="00E051B4">
        <w:trPr>
          <w:trHeight w:val="291"/>
        </w:trPr>
        <w:tc>
          <w:tcPr>
            <w:tcW w:w="8689" w:type="dxa"/>
          </w:tcPr>
          <w:p w14:paraId="6C0F1608" w14:textId="77777777" w:rsidR="00E051B4" w:rsidRPr="001E3C2E" w:rsidRDefault="00E051B4" w:rsidP="00DA161B"/>
        </w:tc>
        <w:tc>
          <w:tcPr>
            <w:tcW w:w="2141" w:type="dxa"/>
          </w:tcPr>
          <w:p w14:paraId="19CD11CB" w14:textId="77777777" w:rsidR="00E051B4" w:rsidRPr="001E3C2E" w:rsidRDefault="00E051B4" w:rsidP="00DD7A75">
            <w:pPr>
              <w:pStyle w:val="Amount"/>
            </w:pPr>
          </w:p>
        </w:tc>
      </w:tr>
      <w:tr w:rsidR="00E051B4" w:rsidRPr="001E3C2E" w14:paraId="41C85285" w14:textId="77777777" w:rsidTr="00E051B4">
        <w:trPr>
          <w:trHeight w:val="291"/>
        </w:trPr>
        <w:tc>
          <w:tcPr>
            <w:tcW w:w="8689" w:type="dxa"/>
          </w:tcPr>
          <w:p w14:paraId="361FC16F" w14:textId="77777777" w:rsidR="00E051B4" w:rsidRPr="001E3C2E" w:rsidRDefault="00E051B4" w:rsidP="00F57EE8"/>
        </w:tc>
        <w:tc>
          <w:tcPr>
            <w:tcW w:w="2141" w:type="dxa"/>
          </w:tcPr>
          <w:p w14:paraId="7B4C8647" w14:textId="77777777" w:rsidR="00E051B4" w:rsidRPr="001E3C2E" w:rsidRDefault="00E051B4" w:rsidP="00C07519">
            <w:pPr>
              <w:pStyle w:val="Amount"/>
            </w:pPr>
          </w:p>
        </w:tc>
      </w:tr>
      <w:tr w:rsidR="00E051B4" w:rsidRPr="001E3C2E" w14:paraId="1BF612C9" w14:textId="77777777" w:rsidTr="00E051B4">
        <w:trPr>
          <w:trHeight w:val="291"/>
        </w:trPr>
        <w:tc>
          <w:tcPr>
            <w:tcW w:w="8689" w:type="dxa"/>
          </w:tcPr>
          <w:p w14:paraId="3D12948E" w14:textId="77777777" w:rsidR="00E051B4" w:rsidRPr="001E3C2E" w:rsidRDefault="00E051B4" w:rsidP="009C434C"/>
        </w:tc>
        <w:tc>
          <w:tcPr>
            <w:tcW w:w="2141" w:type="dxa"/>
          </w:tcPr>
          <w:p w14:paraId="0CD9D611" w14:textId="77777777" w:rsidR="00E051B4" w:rsidRPr="001E3C2E" w:rsidRDefault="00E051B4" w:rsidP="009C434C">
            <w:pPr>
              <w:pStyle w:val="Amount"/>
            </w:pPr>
          </w:p>
        </w:tc>
      </w:tr>
      <w:tr w:rsidR="00E051B4" w:rsidRPr="001E3C2E" w14:paraId="16DB010B" w14:textId="77777777" w:rsidTr="00E051B4">
        <w:trPr>
          <w:trHeight w:val="291"/>
        </w:trPr>
        <w:tc>
          <w:tcPr>
            <w:tcW w:w="8689" w:type="dxa"/>
          </w:tcPr>
          <w:p w14:paraId="4A3B5CDF" w14:textId="77777777" w:rsidR="00E051B4" w:rsidRPr="001E3C2E" w:rsidRDefault="00E051B4" w:rsidP="009C434C"/>
        </w:tc>
        <w:tc>
          <w:tcPr>
            <w:tcW w:w="2141" w:type="dxa"/>
          </w:tcPr>
          <w:p w14:paraId="6266A529" w14:textId="77777777" w:rsidR="00E051B4" w:rsidRPr="001E3C2E" w:rsidRDefault="00E051B4" w:rsidP="009C434C">
            <w:pPr>
              <w:pStyle w:val="Amount"/>
            </w:pPr>
          </w:p>
        </w:tc>
      </w:tr>
      <w:tr w:rsidR="00E051B4" w:rsidRPr="001E3C2E" w14:paraId="358F291D" w14:textId="77777777" w:rsidTr="00E051B4">
        <w:trPr>
          <w:trHeight w:val="291"/>
        </w:trPr>
        <w:tc>
          <w:tcPr>
            <w:tcW w:w="8689" w:type="dxa"/>
          </w:tcPr>
          <w:p w14:paraId="6AC3D318" w14:textId="77777777" w:rsidR="00E051B4" w:rsidRPr="001E3C2E" w:rsidRDefault="00E051B4" w:rsidP="009C434C"/>
        </w:tc>
        <w:tc>
          <w:tcPr>
            <w:tcW w:w="2141" w:type="dxa"/>
          </w:tcPr>
          <w:p w14:paraId="75862039" w14:textId="77777777" w:rsidR="00E051B4" w:rsidRPr="001E3C2E" w:rsidRDefault="00E051B4" w:rsidP="009C434C">
            <w:pPr>
              <w:pStyle w:val="Amount"/>
            </w:pPr>
          </w:p>
        </w:tc>
      </w:tr>
      <w:tr w:rsidR="00E051B4" w:rsidRPr="001E3C2E" w14:paraId="24A8FF2D" w14:textId="77777777" w:rsidTr="00E051B4">
        <w:trPr>
          <w:trHeight w:val="291"/>
        </w:trPr>
        <w:tc>
          <w:tcPr>
            <w:tcW w:w="8689" w:type="dxa"/>
          </w:tcPr>
          <w:p w14:paraId="5029017F" w14:textId="77777777" w:rsidR="00E051B4" w:rsidRPr="001E3C2E" w:rsidRDefault="00E051B4" w:rsidP="00353B1D"/>
        </w:tc>
        <w:tc>
          <w:tcPr>
            <w:tcW w:w="2141" w:type="dxa"/>
          </w:tcPr>
          <w:p w14:paraId="502B354F" w14:textId="77777777" w:rsidR="00E051B4" w:rsidRPr="001E3C2E" w:rsidRDefault="00E051B4" w:rsidP="0076703C">
            <w:pPr>
              <w:pStyle w:val="Amount"/>
            </w:pPr>
          </w:p>
        </w:tc>
      </w:tr>
      <w:tr w:rsidR="00E051B4" w:rsidRPr="001E3C2E" w14:paraId="6F2CC833" w14:textId="77777777" w:rsidTr="00E051B4">
        <w:trPr>
          <w:trHeight w:val="291"/>
        </w:trPr>
        <w:tc>
          <w:tcPr>
            <w:tcW w:w="8689" w:type="dxa"/>
          </w:tcPr>
          <w:p w14:paraId="02523545" w14:textId="77777777" w:rsidR="00E051B4" w:rsidRPr="001E3C2E" w:rsidRDefault="00E051B4" w:rsidP="009C64B6"/>
        </w:tc>
        <w:tc>
          <w:tcPr>
            <w:tcW w:w="2141" w:type="dxa"/>
          </w:tcPr>
          <w:p w14:paraId="26D25C54" w14:textId="77777777" w:rsidR="00E051B4" w:rsidRPr="001E3C2E" w:rsidRDefault="00E051B4" w:rsidP="009C64B6">
            <w:pPr>
              <w:pStyle w:val="Amount"/>
            </w:pPr>
          </w:p>
        </w:tc>
      </w:tr>
      <w:tr w:rsidR="00E051B4" w:rsidRPr="001E3C2E" w14:paraId="38765745" w14:textId="77777777" w:rsidTr="00E051B4">
        <w:trPr>
          <w:trHeight w:val="291"/>
        </w:trPr>
        <w:tc>
          <w:tcPr>
            <w:tcW w:w="8689" w:type="dxa"/>
          </w:tcPr>
          <w:p w14:paraId="24093A86" w14:textId="77777777" w:rsidR="00E051B4" w:rsidRPr="001E3C2E" w:rsidRDefault="00E051B4" w:rsidP="009C64B6"/>
        </w:tc>
        <w:tc>
          <w:tcPr>
            <w:tcW w:w="2141" w:type="dxa"/>
          </w:tcPr>
          <w:p w14:paraId="1116F309" w14:textId="77777777" w:rsidR="00E051B4" w:rsidRPr="001E3C2E" w:rsidRDefault="00E051B4" w:rsidP="009C64B6">
            <w:pPr>
              <w:pStyle w:val="Amount"/>
            </w:pPr>
          </w:p>
        </w:tc>
      </w:tr>
      <w:tr w:rsidR="00E051B4" w:rsidRPr="001E3C2E" w14:paraId="7759CFDC" w14:textId="77777777" w:rsidTr="00E051B4">
        <w:trPr>
          <w:trHeight w:val="291"/>
        </w:trPr>
        <w:tc>
          <w:tcPr>
            <w:tcW w:w="8689" w:type="dxa"/>
          </w:tcPr>
          <w:p w14:paraId="2EFEB1FB" w14:textId="77777777" w:rsidR="00E051B4" w:rsidRPr="001E3C2E" w:rsidRDefault="00E051B4" w:rsidP="009C64B6"/>
        </w:tc>
        <w:tc>
          <w:tcPr>
            <w:tcW w:w="2141" w:type="dxa"/>
          </w:tcPr>
          <w:p w14:paraId="7BFEC1B2" w14:textId="77777777" w:rsidR="00E051B4" w:rsidRPr="001E3C2E" w:rsidRDefault="00E051B4" w:rsidP="009C64B6">
            <w:pPr>
              <w:pStyle w:val="Amount"/>
            </w:pPr>
          </w:p>
        </w:tc>
      </w:tr>
      <w:tr w:rsidR="00E051B4" w:rsidRPr="001E3C2E" w14:paraId="10BFF6EC" w14:textId="77777777" w:rsidTr="00E051B4">
        <w:trPr>
          <w:trHeight w:val="291"/>
        </w:trPr>
        <w:tc>
          <w:tcPr>
            <w:tcW w:w="8689" w:type="dxa"/>
          </w:tcPr>
          <w:p w14:paraId="4B88110C" w14:textId="77777777" w:rsidR="00E051B4" w:rsidRPr="001E3C2E" w:rsidRDefault="00E051B4" w:rsidP="009C64B6"/>
        </w:tc>
        <w:tc>
          <w:tcPr>
            <w:tcW w:w="2141" w:type="dxa"/>
          </w:tcPr>
          <w:p w14:paraId="3E02E961" w14:textId="77777777" w:rsidR="00E051B4" w:rsidRPr="001E3C2E" w:rsidRDefault="00E051B4" w:rsidP="009C64B6">
            <w:pPr>
              <w:pStyle w:val="Amount"/>
            </w:pPr>
          </w:p>
        </w:tc>
      </w:tr>
      <w:tr w:rsidR="00E051B4" w:rsidRPr="001E3C2E" w14:paraId="5575458E" w14:textId="77777777" w:rsidTr="00E051B4">
        <w:trPr>
          <w:trHeight w:val="293"/>
        </w:trPr>
        <w:tc>
          <w:tcPr>
            <w:tcW w:w="8689" w:type="dxa"/>
          </w:tcPr>
          <w:p w14:paraId="2F70768E" w14:textId="77777777" w:rsidR="00E051B4" w:rsidRDefault="00E051B4" w:rsidP="009C64B6"/>
        </w:tc>
        <w:tc>
          <w:tcPr>
            <w:tcW w:w="2141" w:type="dxa"/>
          </w:tcPr>
          <w:p w14:paraId="0880EF9E" w14:textId="77777777" w:rsidR="00E051B4" w:rsidRDefault="00E051B4" w:rsidP="009C64B6">
            <w:pPr>
              <w:pStyle w:val="Amount"/>
            </w:pPr>
          </w:p>
        </w:tc>
      </w:tr>
      <w:tr w:rsidR="00E051B4" w:rsidRPr="001E3C2E" w14:paraId="5DF82ED4" w14:textId="77777777" w:rsidTr="00E051B4">
        <w:trPr>
          <w:trHeight w:val="293"/>
        </w:trPr>
        <w:tc>
          <w:tcPr>
            <w:tcW w:w="8689" w:type="dxa"/>
          </w:tcPr>
          <w:p w14:paraId="0EFA4B87" w14:textId="77777777" w:rsidR="00E051B4" w:rsidRDefault="00E051B4" w:rsidP="009C64B6"/>
        </w:tc>
        <w:tc>
          <w:tcPr>
            <w:tcW w:w="2141" w:type="dxa"/>
          </w:tcPr>
          <w:p w14:paraId="333045F2" w14:textId="77777777" w:rsidR="00E051B4" w:rsidRDefault="00E051B4" w:rsidP="009C64B6">
            <w:pPr>
              <w:pStyle w:val="Amount"/>
            </w:pPr>
          </w:p>
        </w:tc>
      </w:tr>
      <w:tr w:rsidR="00E051B4" w:rsidRPr="00C2781A" w14:paraId="0A02F8B6" w14:textId="77777777" w:rsidTr="00E051B4">
        <w:trPr>
          <w:trHeight w:val="291"/>
        </w:trPr>
        <w:tc>
          <w:tcPr>
            <w:tcW w:w="86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2953A9" w14:textId="77777777" w:rsidR="00E051B4" w:rsidRPr="001E3C2E" w:rsidRDefault="00E051B4" w:rsidP="009C64B6">
            <w:pPr>
              <w:jc w:val="right"/>
            </w:pPr>
            <w:r>
              <w:t>Total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12" w:space="0" w:color="auto"/>
            </w:tcBorders>
          </w:tcPr>
          <w:p w14:paraId="6D7B294C" w14:textId="77777777" w:rsidR="00E051B4" w:rsidRDefault="00E5568B" w:rsidP="009C64B6">
            <w:pPr>
              <w:pStyle w:val="RightAligned"/>
              <w:rPr>
                <w:b/>
              </w:rPr>
            </w:pPr>
            <w:r>
              <w:rPr>
                <w:b/>
              </w:rPr>
              <w:t>$</w:t>
            </w:r>
            <w:r w:rsidR="00800FB6">
              <w:rPr>
                <w:b/>
              </w:rPr>
              <w:t>000.00</w:t>
            </w:r>
          </w:p>
          <w:p w14:paraId="28EC3D93" w14:textId="77777777" w:rsidR="00E051B4" w:rsidRPr="00C2781A" w:rsidRDefault="00E051B4" w:rsidP="009C64B6">
            <w:pPr>
              <w:pStyle w:val="RightAligned"/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Y="131"/>
        <w:tblW w:w="10800" w:type="dxa"/>
        <w:tblLook w:val="0000" w:firstRow="0" w:lastRow="0" w:firstColumn="0" w:lastColumn="0" w:noHBand="0" w:noVBand="0"/>
      </w:tblPr>
      <w:tblGrid>
        <w:gridCol w:w="10800"/>
      </w:tblGrid>
      <w:tr w:rsidR="00C1717D" w:rsidRPr="001E3C2E" w14:paraId="7EAC9323" w14:textId="77777777" w:rsidTr="00C1717D">
        <w:trPr>
          <w:trHeight w:val="1104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2F0C1C75" w14:textId="77777777" w:rsidR="00C1717D" w:rsidRPr="001E3C2E" w:rsidRDefault="00C1717D" w:rsidP="00E5568B"/>
        </w:tc>
      </w:tr>
      <w:tr w:rsidR="00C1717D" w:rsidRPr="001E3C2E" w14:paraId="2DA9C11F" w14:textId="77777777" w:rsidTr="00C1717D">
        <w:trPr>
          <w:trHeight w:val="217"/>
        </w:trPr>
        <w:tc>
          <w:tcPr>
            <w:tcW w:w="10800" w:type="dxa"/>
            <w:vAlign w:val="center"/>
          </w:tcPr>
          <w:p w14:paraId="3D958F5D" w14:textId="77777777" w:rsidR="00C1717D" w:rsidRPr="00D46279" w:rsidRDefault="00C1717D" w:rsidP="00C1717D">
            <w:pPr>
              <w:pStyle w:val="Thankyou"/>
            </w:pPr>
          </w:p>
        </w:tc>
      </w:tr>
    </w:tbl>
    <w:p w14:paraId="64629009" w14:textId="77777777" w:rsidR="0098592A" w:rsidRPr="00667AA3" w:rsidRDefault="0098592A" w:rsidP="00667AA3"/>
    <w:sectPr w:rsidR="0098592A" w:rsidRPr="00667AA3" w:rsidSect="00552A73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27486D"/>
    <w:multiLevelType w:val="multilevel"/>
    <w:tmpl w:val="6D80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3269694">
    <w:abstractNumId w:val="0"/>
  </w:num>
  <w:num w:numId="2" w16cid:durableId="571351810">
    <w:abstractNumId w:val="2"/>
  </w:num>
  <w:num w:numId="3" w16cid:durableId="401560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1MLUwMjI2NzczMjJX0lEKTi0uzszPAykwqQUAmwm3vSwAAAA="/>
  </w:docVars>
  <w:rsids>
    <w:rsidRoot w:val="00953C0E"/>
    <w:rsid w:val="0002638D"/>
    <w:rsid w:val="000322A1"/>
    <w:rsid w:val="00045B13"/>
    <w:rsid w:val="000608A0"/>
    <w:rsid w:val="000933E8"/>
    <w:rsid w:val="000946EE"/>
    <w:rsid w:val="000A6FEA"/>
    <w:rsid w:val="000B083D"/>
    <w:rsid w:val="000B2548"/>
    <w:rsid w:val="000C0B16"/>
    <w:rsid w:val="000C7EA2"/>
    <w:rsid w:val="001159AC"/>
    <w:rsid w:val="001452AE"/>
    <w:rsid w:val="00155CE2"/>
    <w:rsid w:val="00165631"/>
    <w:rsid w:val="001713BD"/>
    <w:rsid w:val="0019484E"/>
    <w:rsid w:val="001D1EDC"/>
    <w:rsid w:val="001E3000"/>
    <w:rsid w:val="001E3C2E"/>
    <w:rsid w:val="00201B0C"/>
    <w:rsid w:val="0021009B"/>
    <w:rsid w:val="00221101"/>
    <w:rsid w:val="00222548"/>
    <w:rsid w:val="00243461"/>
    <w:rsid w:val="0027062A"/>
    <w:rsid w:val="002B0E0C"/>
    <w:rsid w:val="002C0C6D"/>
    <w:rsid w:val="002C34B2"/>
    <w:rsid w:val="002C3E46"/>
    <w:rsid w:val="002C6B5A"/>
    <w:rsid w:val="002D6172"/>
    <w:rsid w:val="002E7551"/>
    <w:rsid w:val="003145DB"/>
    <w:rsid w:val="00341D54"/>
    <w:rsid w:val="003441FA"/>
    <w:rsid w:val="003516DD"/>
    <w:rsid w:val="00353B1D"/>
    <w:rsid w:val="00380209"/>
    <w:rsid w:val="0038485F"/>
    <w:rsid w:val="003B6BE4"/>
    <w:rsid w:val="003C2DAE"/>
    <w:rsid w:val="003E1EAD"/>
    <w:rsid w:val="003E5913"/>
    <w:rsid w:val="003F03CA"/>
    <w:rsid w:val="0040583E"/>
    <w:rsid w:val="0041488C"/>
    <w:rsid w:val="0043024B"/>
    <w:rsid w:val="00434731"/>
    <w:rsid w:val="00434A5A"/>
    <w:rsid w:val="0045130B"/>
    <w:rsid w:val="0046161D"/>
    <w:rsid w:val="00473FA7"/>
    <w:rsid w:val="00484872"/>
    <w:rsid w:val="00493D60"/>
    <w:rsid w:val="004A0F64"/>
    <w:rsid w:val="004B3A78"/>
    <w:rsid w:val="004C215C"/>
    <w:rsid w:val="004D1757"/>
    <w:rsid w:val="004D43E7"/>
    <w:rsid w:val="004E538B"/>
    <w:rsid w:val="005144FC"/>
    <w:rsid w:val="0052184C"/>
    <w:rsid w:val="005404D4"/>
    <w:rsid w:val="00542D20"/>
    <w:rsid w:val="00544FDB"/>
    <w:rsid w:val="00552A73"/>
    <w:rsid w:val="00571E1F"/>
    <w:rsid w:val="005A60DF"/>
    <w:rsid w:val="005A6D66"/>
    <w:rsid w:val="005C053F"/>
    <w:rsid w:val="005C766A"/>
    <w:rsid w:val="005D0326"/>
    <w:rsid w:val="005D1682"/>
    <w:rsid w:val="005E0BE6"/>
    <w:rsid w:val="00625028"/>
    <w:rsid w:val="00640AAC"/>
    <w:rsid w:val="006565FF"/>
    <w:rsid w:val="00667AA3"/>
    <w:rsid w:val="006913F4"/>
    <w:rsid w:val="006A5D55"/>
    <w:rsid w:val="006B139B"/>
    <w:rsid w:val="006B28DA"/>
    <w:rsid w:val="006D60B6"/>
    <w:rsid w:val="006F043D"/>
    <w:rsid w:val="0070454C"/>
    <w:rsid w:val="0076703C"/>
    <w:rsid w:val="00776B9E"/>
    <w:rsid w:val="00784F64"/>
    <w:rsid w:val="007E16B6"/>
    <w:rsid w:val="007E7B05"/>
    <w:rsid w:val="007F3D8D"/>
    <w:rsid w:val="007F6734"/>
    <w:rsid w:val="00800FB6"/>
    <w:rsid w:val="00805215"/>
    <w:rsid w:val="00813525"/>
    <w:rsid w:val="008235B7"/>
    <w:rsid w:val="008378BC"/>
    <w:rsid w:val="00876686"/>
    <w:rsid w:val="008965B5"/>
    <w:rsid w:val="008A5268"/>
    <w:rsid w:val="008A7FB1"/>
    <w:rsid w:val="008C1DFD"/>
    <w:rsid w:val="008D7081"/>
    <w:rsid w:val="00912607"/>
    <w:rsid w:val="00922295"/>
    <w:rsid w:val="0093568C"/>
    <w:rsid w:val="00941AB5"/>
    <w:rsid w:val="00944D2C"/>
    <w:rsid w:val="00951BA9"/>
    <w:rsid w:val="00953C0E"/>
    <w:rsid w:val="00984318"/>
    <w:rsid w:val="0098592A"/>
    <w:rsid w:val="00994A89"/>
    <w:rsid w:val="009A4138"/>
    <w:rsid w:val="009A695F"/>
    <w:rsid w:val="009C434C"/>
    <w:rsid w:val="009C5708"/>
    <w:rsid w:val="009C571C"/>
    <w:rsid w:val="009C64B6"/>
    <w:rsid w:val="009F1F78"/>
    <w:rsid w:val="00A03353"/>
    <w:rsid w:val="00A67B29"/>
    <w:rsid w:val="00A757D6"/>
    <w:rsid w:val="00AB03C9"/>
    <w:rsid w:val="00AB4548"/>
    <w:rsid w:val="00AD5C96"/>
    <w:rsid w:val="00AD77B1"/>
    <w:rsid w:val="00AE68CC"/>
    <w:rsid w:val="00B16501"/>
    <w:rsid w:val="00B1777E"/>
    <w:rsid w:val="00B35315"/>
    <w:rsid w:val="00B464ED"/>
    <w:rsid w:val="00B764B8"/>
    <w:rsid w:val="00B90B01"/>
    <w:rsid w:val="00BB571B"/>
    <w:rsid w:val="00BC0BFE"/>
    <w:rsid w:val="00BD0F7F"/>
    <w:rsid w:val="00BD7A44"/>
    <w:rsid w:val="00BF1C0B"/>
    <w:rsid w:val="00C07519"/>
    <w:rsid w:val="00C07E23"/>
    <w:rsid w:val="00C14DC9"/>
    <w:rsid w:val="00C15638"/>
    <w:rsid w:val="00C1717D"/>
    <w:rsid w:val="00C21405"/>
    <w:rsid w:val="00C25730"/>
    <w:rsid w:val="00C259F2"/>
    <w:rsid w:val="00C2781A"/>
    <w:rsid w:val="00C44C1F"/>
    <w:rsid w:val="00C60CDF"/>
    <w:rsid w:val="00C74054"/>
    <w:rsid w:val="00C80199"/>
    <w:rsid w:val="00C85257"/>
    <w:rsid w:val="00D03723"/>
    <w:rsid w:val="00D10D67"/>
    <w:rsid w:val="00D4146A"/>
    <w:rsid w:val="00D45E69"/>
    <w:rsid w:val="00D46279"/>
    <w:rsid w:val="00D75B15"/>
    <w:rsid w:val="00D76A11"/>
    <w:rsid w:val="00D81510"/>
    <w:rsid w:val="00D914EE"/>
    <w:rsid w:val="00DA0BBD"/>
    <w:rsid w:val="00DA161B"/>
    <w:rsid w:val="00DA51D1"/>
    <w:rsid w:val="00DD7A75"/>
    <w:rsid w:val="00DE2A6D"/>
    <w:rsid w:val="00DE66AD"/>
    <w:rsid w:val="00DF0C6A"/>
    <w:rsid w:val="00E051B4"/>
    <w:rsid w:val="00E43E48"/>
    <w:rsid w:val="00E5568B"/>
    <w:rsid w:val="00E56C16"/>
    <w:rsid w:val="00E6107D"/>
    <w:rsid w:val="00E63950"/>
    <w:rsid w:val="00E862B0"/>
    <w:rsid w:val="00E9293C"/>
    <w:rsid w:val="00EE1339"/>
    <w:rsid w:val="00EE2437"/>
    <w:rsid w:val="00EE62A8"/>
    <w:rsid w:val="00F0103C"/>
    <w:rsid w:val="00F1214A"/>
    <w:rsid w:val="00F13A9B"/>
    <w:rsid w:val="00F15709"/>
    <w:rsid w:val="00F170DC"/>
    <w:rsid w:val="00F30F1F"/>
    <w:rsid w:val="00F37B3F"/>
    <w:rsid w:val="00F4409D"/>
    <w:rsid w:val="00F515D9"/>
    <w:rsid w:val="00F52042"/>
    <w:rsid w:val="00F57EE8"/>
    <w:rsid w:val="00F70542"/>
    <w:rsid w:val="00F842EC"/>
    <w:rsid w:val="00F95212"/>
    <w:rsid w:val="00F96BC5"/>
    <w:rsid w:val="00FB1848"/>
    <w:rsid w:val="00FB4ACB"/>
    <w:rsid w:val="00FC6429"/>
    <w:rsid w:val="00FD6766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57D23"/>
  <w15:docId w15:val="{D5AC5351-C366-4F30-A611-CA4AEDD6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D81510"/>
    <w:pPr>
      <w:outlineLvl w:val="1"/>
    </w:pPr>
    <w:rPr>
      <w:b/>
      <w:caps/>
      <w:sz w:val="16"/>
      <w:szCs w:val="16"/>
    </w:rPr>
  </w:style>
  <w:style w:type="paragraph" w:styleId="Heading3">
    <w:name w:val="heading 3"/>
    <w:basedOn w:val="Normal"/>
    <w:next w:val="Normal"/>
    <w:qFormat/>
    <w:rsid w:val="008C1DFD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mpanyname">
    <w:name w:val="Company name"/>
    <w:basedOn w:val="Normal"/>
    <w:rsid w:val="00D81510"/>
    <w:pPr>
      <w:spacing w:before="140"/>
    </w:pPr>
    <w:rPr>
      <w:b/>
      <w:sz w:val="24"/>
    </w:rPr>
  </w:style>
  <w:style w:type="table" w:styleId="TableGrid">
    <w:name w:val="Table Grid"/>
    <w:basedOn w:val="TableNormal"/>
    <w:rsid w:val="00434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umnheading">
    <w:name w:val="Column heading"/>
    <w:basedOn w:val="Normal"/>
    <w:rsid w:val="00AB03C9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rsid w:val="00AB03C9"/>
    <w:pPr>
      <w:jc w:val="right"/>
    </w:pPr>
    <w:rPr>
      <w:caps/>
      <w:sz w:val="16"/>
      <w:szCs w:val="16"/>
    </w:rPr>
  </w:style>
  <w:style w:type="table" w:styleId="TableClassic1">
    <w:name w:val="Table Classic 1"/>
    <w:basedOn w:val="TableNormal"/>
    <w:rsid w:val="00434731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34731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hankyou">
    <w:name w:val="Thank you"/>
    <w:basedOn w:val="Columnheading"/>
    <w:rsid w:val="00D81510"/>
    <w:rPr>
      <w:bCs/>
      <w:sz w:val="20"/>
    </w:rPr>
  </w:style>
  <w:style w:type="paragraph" w:customStyle="1" w:styleId="Amount">
    <w:name w:val="Amount"/>
    <w:basedOn w:val="Normal"/>
    <w:rsid w:val="00D81510"/>
    <w:pPr>
      <w:jc w:val="right"/>
    </w:pPr>
    <w:rPr>
      <w:szCs w:val="20"/>
    </w:rPr>
  </w:style>
  <w:style w:type="character" w:styleId="Hyperlink">
    <w:name w:val="Hyperlink"/>
    <w:basedOn w:val="DefaultParagraphFont"/>
    <w:rsid w:val="002E7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234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0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Services%20invoice%20with%20hours%20and%20r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87F0-C07B-4EE3-954F-7D3F55F4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hours and rate.dot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SwissTropicals</cp:lastModifiedBy>
  <cp:revision>3</cp:revision>
  <cp:lastPrinted>2014-11-10T06:14:00Z</cp:lastPrinted>
  <dcterms:created xsi:type="dcterms:W3CDTF">2024-01-28T19:54:00Z</dcterms:created>
  <dcterms:modified xsi:type="dcterms:W3CDTF">2024-01-28T20:23:00Z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TC062071081033</vt:lpwstr>
  </property>
</Properties>
</file>